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CD" w:rsidRPr="00F75FEB" w:rsidRDefault="00F31ECD" w:rsidP="00F75FEB">
      <w:pPr>
        <w:jc w:val="center"/>
        <w:rPr>
          <w:b/>
          <w:sz w:val="28"/>
          <w:szCs w:val="28"/>
        </w:rPr>
      </w:pPr>
      <w:r w:rsidRPr="00F75FEB">
        <w:rPr>
          <w:b/>
          <w:sz w:val="28"/>
          <w:szCs w:val="28"/>
        </w:rPr>
        <w:t>WestLaw</w:t>
      </w:r>
      <w:r w:rsidRPr="00F75FEB">
        <w:rPr>
          <w:rFonts w:hint="eastAsia"/>
          <w:b/>
          <w:sz w:val="28"/>
          <w:szCs w:val="28"/>
        </w:rPr>
        <w:t>法律数据库免费在线培训使用方法</w:t>
      </w:r>
    </w:p>
    <w:p w:rsidR="00F31ECD" w:rsidRDefault="00F31ECD"/>
    <w:p w:rsidR="00F31ECD" w:rsidRDefault="00F31ECD">
      <w:r>
        <w:rPr>
          <w:rFonts w:hint="eastAsia"/>
        </w:rPr>
        <w:t>一、选择所需课程进入注册页面，填入自己的姓名和</w:t>
      </w:r>
      <w:r>
        <w:t xml:space="preserve"> </w:t>
      </w:r>
      <w:r>
        <w:rPr>
          <w:rFonts w:hint="eastAsia"/>
        </w:rPr>
        <w:t>邮箱地址，活动密码是</w:t>
      </w:r>
      <w:r>
        <w:t>1234</w:t>
      </w:r>
      <w:r>
        <w:rPr>
          <w:rFonts w:hint="eastAsia"/>
        </w:rPr>
        <w:t>，点击“现在加入”；</w:t>
      </w:r>
    </w:p>
    <w:p w:rsidR="00F31ECD" w:rsidRDefault="00F31ECD">
      <w:r w:rsidRPr="004508C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7" o:spid="_x0000_i1025" type="#_x0000_t75" style="width:415.5pt;height:239.25pt;visibility:visible">
            <v:imagedata r:id="rId6" o:title=""/>
          </v:shape>
        </w:pict>
      </w:r>
    </w:p>
    <w:p w:rsidR="00F31ECD" w:rsidRDefault="00F31ECD"/>
    <w:p w:rsidR="00F31ECD" w:rsidRDefault="00F31ECD">
      <w:r>
        <w:rPr>
          <w:rFonts w:hint="eastAsia"/>
        </w:rPr>
        <w:t>二、再次确认已填信息（星号栏必填），点击“提交”；</w:t>
      </w:r>
    </w:p>
    <w:p w:rsidR="00F31ECD" w:rsidRDefault="00F31ECD">
      <w:r w:rsidRPr="004508C7">
        <w:rPr>
          <w:noProof/>
        </w:rPr>
        <w:pict>
          <v:shape id="图片 19" o:spid="_x0000_i1026" type="#_x0000_t75" style="width:2.25pt;height:2.25pt;visibility:visible">
            <v:imagedata r:id="rId7" o:title=""/>
          </v:shape>
        </w:pict>
      </w:r>
      <w:r w:rsidRPr="004508C7">
        <w:rPr>
          <w:noProof/>
        </w:rPr>
        <w:pict>
          <v:shape id="图片 20" o:spid="_x0000_i1027" type="#_x0000_t75" style="width:2.25pt;height:2.25pt;visibility:visible">
            <v:imagedata r:id="rId7" o:title=""/>
          </v:shape>
        </w:pict>
      </w:r>
      <w:r w:rsidRPr="004508C7">
        <w:rPr>
          <w:noProof/>
        </w:rPr>
        <w:pict>
          <v:shape id="图片 18" o:spid="_x0000_i1028" type="#_x0000_t75" style="width:411.75pt;height:236.25pt;visibility:visible">
            <v:imagedata r:id="rId8" o:title=""/>
          </v:shape>
        </w:pict>
      </w:r>
    </w:p>
    <w:p w:rsidR="00F31ECD" w:rsidRDefault="00F31ECD"/>
    <w:p w:rsidR="00F31ECD" w:rsidRDefault="00F31ECD"/>
    <w:p w:rsidR="00F31ECD" w:rsidRDefault="00F31ECD"/>
    <w:p w:rsidR="00F31ECD" w:rsidRDefault="00F31ECD"/>
    <w:p w:rsidR="00F31ECD" w:rsidRDefault="00F31ECD">
      <w:r>
        <w:rPr>
          <w:rFonts w:hint="eastAsia"/>
        </w:rPr>
        <w:t>三、邮箱会收到确认邮件，如果窗口没有自动跳转，可通过邮件链接进入会议；如果会议已经开始，请点击“是”参加语音会议；</w:t>
      </w:r>
    </w:p>
    <w:p w:rsidR="00F31ECD" w:rsidRPr="00321FB4" w:rsidRDefault="00F31ECD"/>
    <w:p w:rsidR="00F31ECD" w:rsidRDefault="00F31ECD">
      <w:r w:rsidRPr="004508C7">
        <w:rPr>
          <w:noProof/>
        </w:rPr>
        <w:pict>
          <v:shape id="图片 21" o:spid="_x0000_i1029" type="#_x0000_t75" style="width:414.75pt;height:249pt;visibility:visible">
            <v:imagedata r:id="rId9" o:title=""/>
          </v:shape>
        </w:pict>
      </w:r>
    </w:p>
    <w:p w:rsidR="00F31ECD" w:rsidRDefault="00F31ECD"/>
    <w:p w:rsidR="00F31ECD" w:rsidRDefault="00F31ECD">
      <w:r>
        <w:rPr>
          <w:rFonts w:hint="eastAsia"/>
        </w:rPr>
        <w:t>四、一般情况下，参会者是无法与主持人进行直接语音对话的，只能在观看主持人分享的桌面显示的同时，听到主持人的语音讲解。如需交流，可点击屏幕右侧的麦克风图标，待主持人传递麦克风给参会者之后，才可语音交流；参会者也可通过右下角的聊天和提问面板，与主持人进行文字交流。</w:t>
      </w:r>
    </w:p>
    <w:p w:rsidR="00F31ECD" w:rsidRDefault="00F31ECD">
      <w:r w:rsidRPr="004508C7">
        <w:rPr>
          <w:noProof/>
        </w:rPr>
        <w:pict>
          <v:shape id="图片 22" o:spid="_x0000_i1030" type="#_x0000_t75" style="width:413.25pt;height:247.5pt;visibility:visible">
            <v:imagedata r:id="rId10" o:title=""/>
          </v:shape>
        </w:pict>
      </w:r>
    </w:p>
    <w:sectPr w:rsidR="00F31ECD" w:rsidSect="00E71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ECD" w:rsidRDefault="00F31ECD" w:rsidP="00FC755B">
      <w:r>
        <w:separator/>
      </w:r>
    </w:p>
  </w:endnote>
  <w:endnote w:type="continuationSeparator" w:id="0">
    <w:p w:rsidR="00F31ECD" w:rsidRDefault="00F31ECD" w:rsidP="00FC7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ECD" w:rsidRDefault="00F31ECD" w:rsidP="00FC755B">
      <w:r>
        <w:separator/>
      </w:r>
    </w:p>
  </w:footnote>
  <w:footnote w:type="continuationSeparator" w:id="0">
    <w:p w:rsidR="00F31ECD" w:rsidRDefault="00F31ECD" w:rsidP="00FC7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E69"/>
    <w:rsid w:val="000D1EF8"/>
    <w:rsid w:val="000D4E69"/>
    <w:rsid w:val="000F0075"/>
    <w:rsid w:val="001D3E71"/>
    <w:rsid w:val="001E2B16"/>
    <w:rsid w:val="002C44BC"/>
    <w:rsid w:val="00321FB4"/>
    <w:rsid w:val="003405B6"/>
    <w:rsid w:val="004508C7"/>
    <w:rsid w:val="005316AA"/>
    <w:rsid w:val="0075121A"/>
    <w:rsid w:val="00851C66"/>
    <w:rsid w:val="00886892"/>
    <w:rsid w:val="009976D7"/>
    <w:rsid w:val="00A62902"/>
    <w:rsid w:val="00E71248"/>
    <w:rsid w:val="00F31ECD"/>
    <w:rsid w:val="00F75FEB"/>
    <w:rsid w:val="00FC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4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4E6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4E6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FC7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755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C7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755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506</TotalTime>
  <Pages>2</Pages>
  <Words>45</Words>
  <Characters>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fiona.zhang</dc:creator>
  <cp:keywords/>
  <dc:description/>
  <cp:lastModifiedBy>MC SYSTEM</cp:lastModifiedBy>
  <cp:revision>4</cp:revision>
  <dcterms:created xsi:type="dcterms:W3CDTF">2012-12-05T01:52:00Z</dcterms:created>
  <dcterms:modified xsi:type="dcterms:W3CDTF">2014-11-17T00:49:00Z</dcterms:modified>
</cp:coreProperties>
</file>